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XSpec="center" w:tblpY="2250"/>
        <w:tblW w:w="106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3518"/>
        <w:gridCol w:w="3544"/>
      </w:tblGrid>
      <w:tr w:rsidR="00416523" w:rsidRPr="003B6CD9" w:rsidTr="00416523">
        <w:trPr>
          <w:trHeight w:val="1040"/>
        </w:trPr>
        <w:tc>
          <w:tcPr>
            <w:tcW w:w="1062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16523" w:rsidRPr="00416523" w:rsidRDefault="002C0E26" w:rsidP="003B6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Découverte -</w:t>
            </w:r>
            <w:r w:rsidR="00416523" w:rsidRPr="00416523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 SYSTEMES NUMERIQUES</w:t>
            </w:r>
          </w:p>
          <w:p w:rsidR="00416523" w:rsidRPr="00416523" w:rsidRDefault="002C0E26" w:rsidP="003B6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Découverte – METIERS DE LA </w:t>
            </w:r>
            <w:r w:rsidR="00416523" w:rsidRPr="00416523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MODE</w:t>
            </w:r>
          </w:p>
          <w:p w:rsidR="00416523" w:rsidRDefault="002C0E26" w:rsidP="003B6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 xml:space="preserve">Découverte - </w:t>
            </w:r>
            <w:r w:rsidR="00416523" w:rsidRPr="00416523"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TRANSPORT-LOGISTIQUE</w:t>
            </w:r>
          </w:p>
          <w:p w:rsidR="002C0E26" w:rsidRDefault="002C0E26" w:rsidP="003B6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lang w:eastAsia="fr-FR"/>
              </w:rPr>
              <w:t>Découverte -  ERASMUS ET MOBILITE INTERNATIONALE</w:t>
            </w:r>
          </w:p>
          <w:p w:rsidR="002C0E26" w:rsidRPr="003B6CD9" w:rsidRDefault="002C0E26" w:rsidP="003B6C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3B6CD9" w:rsidRPr="003B6CD9" w:rsidTr="00416523">
        <w:trPr>
          <w:trHeight w:val="570"/>
        </w:trPr>
        <w:tc>
          <w:tcPr>
            <w:tcW w:w="35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16523" w:rsidRDefault="00416523" w:rsidP="003B6CD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FR"/>
              </w:rPr>
            </w:pPr>
          </w:p>
          <w:p w:rsidR="003B6CD9" w:rsidRDefault="003B6CD9" w:rsidP="002C0E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FR"/>
              </w:rPr>
            </w:pPr>
            <w:r w:rsidRPr="003B6CD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FR"/>
              </w:rPr>
              <w:t>09:00 AM - 09:45 AM</w:t>
            </w:r>
          </w:p>
          <w:p w:rsidR="00416523" w:rsidRPr="003B6CD9" w:rsidRDefault="00416523" w:rsidP="003B6CD9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9" w:rsidRPr="003B6CD9" w:rsidRDefault="00416523" w:rsidP="002C0E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FR"/>
              </w:rPr>
              <w:t>10:00 AM - 10</w:t>
            </w:r>
            <w:r w:rsidR="003B6CD9" w:rsidRPr="003B6CD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FR"/>
              </w:rPr>
              <w:t>:45 AM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9" w:rsidRPr="003B6CD9" w:rsidRDefault="00416523" w:rsidP="002C0E2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FR"/>
              </w:rPr>
            </w:pPr>
            <w:r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FR"/>
              </w:rPr>
              <w:t>11:00 AM - 11</w:t>
            </w:r>
            <w:r w:rsidR="003B6CD9" w:rsidRPr="003B6CD9">
              <w:rPr>
                <w:rFonts w:ascii="Helvetica" w:eastAsia="Times New Roman" w:hAnsi="Helvetica" w:cs="Helvetica"/>
                <w:b/>
                <w:bCs/>
                <w:sz w:val="24"/>
                <w:szCs w:val="24"/>
                <w:lang w:eastAsia="fr-FR"/>
              </w:rPr>
              <w:t>:45 AM</w:t>
            </w:r>
          </w:p>
        </w:tc>
      </w:tr>
      <w:tr w:rsidR="003B6CD9" w:rsidRPr="003B6CD9" w:rsidTr="00416523">
        <w:trPr>
          <w:trHeight w:val="615"/>
        </w:trPr>
        <w:tc>
          <w:tcPr>
            <w:tcW w:w="35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9" w:rsidRPr="003B6CD9" w:rsidRDefault="002C0E26" w:rsidP="003B6CD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4" w:history="1">
              <w:r w:rsidR="00416523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 xml:space="preserve">Présentation Filières RAMIRO ARRUE </w:t>
              </w:r>
            </w:hyperlink>
          </w:p>
        </w:tc>
        <w:tc>
          <w:tcPr>
            <w:tcW w:w="35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9" w:rsidRPr="003B6CD9" w:rsidRDefault="002C0E26" w:rsidP="003B6CD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5" w:history="1">
              <w:r w:rsidR="00416523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 xml:space="preserve">Présentation Filières RAMIRO ARRUE 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B6CD9" w:rsidRPr="003B6CD9" w:rsidRDefault="002C0E26" w:rsidP="003B6CD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fr-FR"/>
              </w:rPr>
            </w:pPr>
            <w:hyperlink r:id="rId6" w:history="1">
              <w:r w:rsidR="00416523">
                <w:rPr>
                  <w:rFonts w:ascii="Calibri" w:eastAsia="Times New Roman" w:hAnsi="Calibri" w:cs="Calibri"/>
                  <w:color w:val="0563C1"/>
                  <w:u w:val="single"/>
                  <w:lang w:eastAsia="fr-FR"/>
                </w:rPr>
                <w:t>Présentation Filières RAMIRO ARRUE</w:t>
              </w:r>
            </w:hyperlink>
          </w:p>
        </w:tc>
      </w:tr>
      <w:tr w:rsidR="003B6CD9" w:rsidRPr="003B6CD9" w:rsidTr="00416523">
        <w:trPr>
          <w:trHeight w:val="720"/>
        </w:trPr>
        <w:tc>
          <w:tcPr>
            <w:tcW w:w="35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CD9" w:rsidRPr="003B6CD9" w:rsidRDefault="003B6CD9" w:rsidP="003B6CD9">
            <w:pPr>
              <w:spacing w:after="0" w:line="240" w:lineRule="auto"/>
              <w:rPr>
                <w:rFonts w:ascii="Helvetica" w:eastAsia="Times New Roman" w:hAnsi="Helvetica" w:cs="Helvetica"/>
                <w:lang w:eastAsia="fr-FR"/>
              </w:rPr>
            </w:pPr>
          </w:p>
        </w:tc>
        <w:tc>
          <w:tcPr>
            <w:tcW w:w="35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CD9" w:rsidRPr="003B6CD9" w:rsidRDefault="003B6CD9" w:rsidP="003B6CD9">
            <w:pPr>
              <w:spacing w:after="0" w:line="240" w:lineRule="auto"/>
              <w:rPr>
                <w:rFonts w:ascii="Helvetica" w:eastAsia="Times New Roman" w:hAnsi="Helvetica" w:cs="Helvetica"/>
                <w:lang w:eastAsia="fr-FR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6CD9" w:rsidRPr="003B6CD9" w:rsidRDefault="003B6CD9" w:rsidP="003B6CD9">
            <w:pPr>
              <w:spacing w:after="0" w:line="240" w:lineRule="auto"/>
              <w:rPr>
                <w:rFonts w:ascii="Helvetica" w:eastAsia="Times New Roman" w:hAnsi="Helvetica" w:cs="Helvetica"/>
                <w:lang w:eastAsia="fr-FR"/>
              </w:rPr>
            </w:pPr>
          </w:p>
        </w:tc>
      </w:tr>
    </w:tbl>
    <w:p w:rsidR="00F877BB" w:rsidRDefault="003B6CD9" w:rsidP="003B6CD9">
      <w:pPr>
        <w:jc w:val="center"/>
        <w:rPr>
          <w:rFonts w:ascii="Times New Roman" w:hAnsi="Times New Roman" w:cs="Times New Roman"/>
          <w:sz w:val="40"/>
          <w:szCs w:val="40"/>
        </w:rPr>
      </w:pPr>
      <w:r w:rsidRPr="003B6CD9">
        <w:rPr>
          <w:rFonts w:ascii="Times New Roman" w:hAnsi="Times New Roman" w:cs="Times New Roman"/>
          <w:sz w:val="40"/>
          <w:szCs w:val="40"/>
        </w:rPr>
        <w:t>JOURNEES PORTES OUVERTES VIRTUELLES</w:t>
      </w:r>
    </w:p>
    <w:p w:rsidR="003B6CD9" w:rsidRDefault="003B6CD9" w:rsidP="003B6CD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SAMEDI 27 MARS 2021 </w:t>
      </w:r>
    </w:p>
    <w:p w:rsidR="003B6CD9" w:rsidRDefault="003B6CD9" w:rsidP="003B6CD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B6CD9" w:rsidRDefault="003B6CD9" w:rsidP="003B6CD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3B6CD9" w:rsidRPr="003B6CD9" w:rsidRDefault="002C0E26" w:rsidP="003B6CD9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En cliquant sur</w:t>
      </w:r>
      <w:r w:rsidR="003B6CD9">
        <w:rPr>
          <w:rFonts w:ascii="Times New Roman" w:hAnsi="Times New Roman" w:cs="Times New Roman"/>
          <w:sz w:val="40"/>
          <w:szCs w:val="40"/>
        </w:rPr>
        <w:t xml:space="preserve"> le lien</w:t>
      </w:r>
      <w:r>
        <w:rPr>
          <w:rFonts w:ascii="Times New Roman" w:hAnsi="Times New Roman" w:cs="Times New Roman"/>
          <w:sz w:val="40"/>
          <w:szCs w:val="40"/>
        </w:rPr>
        <w:t xml:space="preserve"> selon l’horaire souhaité</w:t>
      </w:r>
      <w:r w:rsidR="003B6CD9">
        <w:rPr>
          <w:rFonts w:ascii="Times New Roman" w:hAnsi="Times New Roman" w:cs="Times New Roman"/>
          <w:sz w:val="40"/>
          <w:szCs w:val="40"/>
        </w:rPr>
        <w:t xml:space="preserve"> </w:t>
      </w:r>
      <w:r>
        <w:rPr>
          <w:rFonts w:ascii="Times New Roman" w:hAnsi="Times New Roman" w:cs="Times New Roman"/>
          <w:sz w:val="40"/>
          <w:szCs w:val="40"/>
        </w:rPr>
        <w:t>vous</w:t>
      </w:r>
      <w:r w:rsidR="003B6CD9">
        <w:rPr>
          <w:rFonts w:ascii="Times New Roman" w:hAnsi="Times New Roman" w:cs="Times New Roman"/>
          <w:sz w:val="40"/>
          <w:szCs w:val="40"/>
        </w:rPr>
        <w:t xml:space="preserve"> accéder</w:t>
      </w:r>
      <w:r>
        <w:rPr>
          <w:rFonts w:ascii="Times New Roman" w:hAnsi="Times New Roman" w:cs="Times New Roman"/>
          <w:sz w:val="40"/>
          <w:szCs w:val="40"/>
        </w:rPr>
        <w:t>ez</w:t>
      </w:r>
      <w:r w:rsidR="003B6CD9">
        <w:rPr>
          <w:rFonts w:ascii="Times New Roman" w:hAnsi="Times New Roman" w:cs="Times New Roman"/>
          <w:sz w:val="40"/>
          <w:szCs w:val="40"/>
        </w:rPr>
        <w:t xml:space="preserve"> à </w:t>
      </w:r>
      <w:r>
        <w:rPr>
          <w:rFonts w:ascii="Times New Roman" w:hAnsi="Times New Roman" w:cs="Times New Roman"/>
          <w:sz w:val="40"/>
          <w:szCs w:val="40"/>
        </w:rPr>
        <w:t xml:space="preserve">une </w:t>
      </w: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>salle virtuelle où l’équipe de Direction vous dirigera vers la présentation de la filière choisie.</w:t>
      </w:r>
      <w:r w:rsidR="003B6CD9"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3B6CD9" w:rsidRPr="003B6C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CD9"/>
    <w:rsid w:val="001C238B"/>
    <w:rsid w:val="002C0E26"/>
    <w:rsid w:val="003B6CD9"/>
    <w:rsid w:val="00416523"/>
    <w:rsid w:val="00F8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93BA"/>
  <w15:chartTrackingRefBased/>
  <w15:docId w15:val="{01544C03-FDEF-4FAA-BA21-A2CB50A54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3B6CD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83979"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22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32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991848"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010"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885"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9492"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700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2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13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505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344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7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4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54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3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652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4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4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42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502415"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9831"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725"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426"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-bordeaux-fr.zoom.us/j/89609006462?pwd=SEJUSUhSS2txK1hXSzhLeTY2UU9Mdz09" TargetMode="External"/><Relationship Id="rId5" Type="http://schemas.openxmlformats.org/officeDocument/2006/relationships/hyperlink" Target="https://u-bordeaux-fr.zoom.us/j/84560934037?pwd=MjkzNlk4ekFsamsyVDR1M0xadGlEZz09" TargetMode="External"/><Relationship Id="rId4" Type="http://schemas.openxmlformats.org/officeDocument/2006/relationships/hyperlink" Target="https://u-bordeaux-fr.zoom.us/j/89199127925?pwd=bGNTZFdpeE5rYTdoVm5TWGtubVNSZz0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259B4D1B</Template>
  <TotalTime>16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cheftravlyc1</dc:creator>
  <cp:keywords/>
  <dc:description/>
  <cp:lastModifiedBy>GEOFFREY OSOWSKI</cp:lastModifiedBy>
  <cp:revision>4</cp:revision>
  <dcterms:created xsi:type="dcterms:W3CDTF">2021-03-05T13:58:00Z</dcterms:created>
  <dcterms:modified xsi:type="dcterms:W3CDTF">2021-03-09T16:11:00Z</dcterms:modified>
</cp:coreProperties>
</file>