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"/>
        <w:gridCol w:w="1376"/>
        <w:gridCol w:w="1240"/>
        <w:gridCol w:w="135"/>
        <w:gridCol w:w="1375"/>
        <w:gridCol w:w="1375"/>
        <w:gridCol w:w="1375"/>
        <w:gridCol w:w="1072"/>
        <w:gridCol w:w="303"/>
      </w:tblGrid>
      <w:tr w:rsidR="00D37D8C" w:rsidTr="00D37D8C">
        <w:trPr>
          <w:gridAfter w:val="1"/>
          <w:wAfter w:w="303" w:type="dxa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8C" w:rsidRPr="00D37D8C" w:rsidRDefault="00D37D8C" w:rsidP="00D37D8C">
            <w:pPr>
              <w:jc w:val="center"/>
              <w:rPr>
                <w:color w:val="000000" w:themeColor="text1"/>
              </w:rPr>
            </w:pPr>
            <w:r w:rsidRPr="00D37D8C">
              <w:rPr>
                <w:color w:val="000000" w:themeColor="text1"/>
              </w:rPr>
              <w:t>LE LIEVRE ET LA TORTUE</w:t>
            </w:r>
          </w:p>
          <w:p w:rsidR="00D37D8C" w:rsidRPr="00D37D8C" w:rsidRDefault="00D37D8C" w:rsidP="00D37D8C">
            <w:pPr>
              <w:jc w:val="center"/>
              <w:rPr>
                <w:color w:val="000000" w:themeColor="text1"/>
              </w:rPr>
            </w:pPr>
          </w:p>
          <w:p w:rsidR="00D37D8C" w:rsidRPr="00D37D8C" w:rsidRDefault="00D37D8C" w:rsidP="00D37D8C">
            <w:pPr>
              <w:jc w:val="center"/>
              <w:rPr>
                <w:rFonts w:ascii="Comic Sans MS" w:hAnsi="Comic Sans MS"/>
                <w:b/>
                <w:noProof/>
                <w:color w:val="000000" w:themeColor="text1"/>
                <w:sz w:val="28"/>
                <w:szCs w:val="28"/>
              </w:rPr>
            </w:pPr>
            <w:r w:rsidRPr="00D37D8C">
              <w:rPr>
                <w:color w:val="000000" w:themeColor="text1"/>
              </w:rPr>
              <w:t xml:space="preserve">Rien ne sert de courir; il faut partir à point </w:t>
            </w:r>
            <w:proofErr w:type="gramStart"/>
            <w:r w:rsidRPr="00D37D8C">
              <w:rPr>
                <w:color w:val="000000" w:themeColor="text1"/>
              </w:rPr>
              <w:t>:</w:t>
            </w:r>
            <w:proofErr w:type="gramEnd"/>
            <w:r w:rsidRPr="00D37D8C">
              <w:rPr>
                <w:color w:val="000000" w:themeColor="text1"/>
              </w:rPr>
              <w:br/>
              <w:t>Le lièvre et la tortue en sont un témoignage.</w:t>
            </w:r>
            <w:r w:rsidRPr="00D37D8C">
              <w:rPr>
                <w:color w:val="000000" w:themeColor="text1"/>
              </w:rPr>
              <w:br/>
              <w:t>«Gageons, dit celle-ci, que vous n'atteindrez point</w:t>
            </w:r>
            <w:r w:rsidRPr="00D37D8C">
              <w:rPr>
                <w:color w:val="000000" w:themeColor="text1"/>
              </w:rPr>
              <w:br/>
              <w:t>Sitôt que moi ce but. - Sitôt? Êtes-vous sage ?</w:t>
            </w:r>
            <w:r w:rsidRPr="00D37D8C">
              <w:rPr>
                <w:color w:val="000000" w:themeColor="text1"/>
              </w:rPr>
              <w:br/>
              <w:t>            Repartit l'animal léger :</w:t>
            </w:r>
            <w:r w:rsidRPr="00D37D8C">
              <w:rPr>
                <w:color w:val="000000" w:themeColor="text1"/>
              </w:rPr>
              <w:br/>
              <w:t xml:space="preserve">            Ma commère, il vous faut </w:t>
            </w:r>
            <w:hyperlink r:id="rId6" w:anchor="1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purger</w:t>
              </w:r>
            </w:hyperlink>
            <w:bookmarkStart w:id="0" w:name="r1"/>
            <w:bookmarkEnd w:id="0"/>
            <w:r w:rsidRPr="00D37D8C">
              <w:rPr>
                <w:color w:val="000000" w:themeColor="text1"/>
              </w:rPr>
              <w:br/>
              <w:t xml:space="preserve">            Avec quatre grains </w:t>
            </w:r>
            <w:hyperlink r:id="rId7" w:anchor="2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d'ellébore</w:t>
              </w:r>
            </w:hyperlink>
            <w:r w:rsidRPr="00D37D8C">
              <w:rPr>
                <w:color w:val="000000" w:themeColor="text1"/>
              </w:rPr>
              <w:t>.)</w:t>
            </w:r>
            <w:bookmarkStart w:id="1" w:name="r2"/>
            <w:bookmarkEnd w:id="1"/>
            <w:r w:rsidRPr="00D37D8C">
              <w:rPr>
                <w:color w:val="000000" w:themeColor="text1"/>
              </w:rPr>
              <w:br/>
              <w:t xml:space="preserve">            - Sage ou non, </w:t>
            </w:r>
            <w:hyperlink r:id="rId8" w:tooltip="Click to Continue &gt; by Vid-Saver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je</w:t>
              </w:r>
            </w:hyperlink>
            <w:r w:rsidRPr="00D37D8C">
              <w:rPr>
                <w:color w:val="000000" w:themeColor="text1"/>
              </w:rPr>
              <w:t xml:space="preserve"> parie encore."</w:t>
            </w:r>
            <w:r w:rsidRPr="00D37D8C">
              <w:rPr>
                <w:color w:val="000000" w:themeColor="text1"/>
              </w:rPr>
              <w:br/>
              <w:t>            Ainsi fut fait; et de tous deux</w:t>
            </w:r>
            <w:r w:rsidRPr="00D37D8C">
              <w:rPr>
                <w:color w:val="000000" w:themeColor="text1"/>
              </w:rPr>
              <w:br/>
              <w:t xml:space="preserve">            </w:t>
            </w:r>
            <w:proofErr w:type="spellStart"/>
            <w:r w:rsidRPr="00D37D8C">
              <w:rPr>
                <w:color w:val="000000" w:themeColor="text1"/>
              </w:rPr>
              <w:t>On</w:t>
            </w:r>
            <w:proofErr w:type="spellEnd"/>
            <w:r w:rsidRPr="00D37D8C">
              <w:rPr>
                <w:color w:val="000000" w:themeColor="text1"/>
              </w:rPr>
              <w:t xml:space="preserve"> mit près du but les enjeux :</w:t>
            </w:r>
            <w:r w:rsidRPr="00D37D8C">
              <w:rPr>
                <w:color w:val="000000" w:themeColor="text1"/>
              </w:rPr>
              <w:br/>
              <w:t>            Savoir quoi, ce n'est pas l'affaire,</w:t>
            </w:r>
            <w:r w:rsidRPr="00D37D8C">
              <w:rPr>
                <w:color w:val="000000" w:themeColor="text1"/>
              </w:rPr>
              <w:br/>
              <w:t>            Ni de quel juge l'on convint.</w:t>
            </w:r>
            <w:r w:rsidRPr="00D37D8C">
              <w:rPr>
                <w:color w:val="000000" w:themeColor="text1"/>
              </w:rPr>
              <w:br/>
              <w:t>Notre lièvre n'avait que quatre pas à faire</w:t>
            </w:r>
            <w:proofErr w:type="gramStart"/>
            <w:r w:rsidRPr="00D37D8C">
              <w:rPr>
                <w:color w:val="000000" w:themeColor="text1"/>
              </w:rPr>
              <w:t>,</w:t>
            </w:r>
            <w:proofErr w:type="gramEnd"/>
            <w:r w:rsidRPr="00D37D8C">
              <w:rPr>
                <w:color w:val="000000" w:themeColor="text1"/>
              </w:rPr>
              <w:br/>
              <w:t>J'entends de ceux qu'il fait lorsque, prêt d'être atteint,</w:t>
            </w:r>
            <w:r w:rsidRPr="00D37D8C">
              <w:rPr>
                <w:color w:val="000000" w:themeColor="text1"/>
              </w:rPr>
              <w:br/>
              <w:t xml:space="preserve">Il s'éloigne des chiens, les renvoie aux </w:t>
            </w:r>
            <w:hyperlink r:id="rId9" w:anchor="3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calendes</w:t>
              </w:r>
            </w:hyperlink>
            <w:r w:rsidRPr="00D37D8C">
              <w:rPr>
                <w:color w:val="000000" w:themeColor="text1"/>
              </w:rPr>
              <w:t>,</w:t>
            </w:r>
            <w:bookmarkStart w:id="2" w:name="r3"/>
            <w:bookmarkEnd w:id="2"/>
            <w:r w:rsidRPr="00D37D8C">
              <w:rPr>
                <w:color w:val="000000" w:themeColor="text1"/>
              </w:rPr>
              <w:br/>
              <w:t>            Et leur fait arpenter les landes.</w:t>
            </w:r>
            <w:r w:rsidRPr="00D37D8C">
              <w:rPr>
                <w:color w:val="000000" w:themeColor="text1"/>
              </w:rPr>
              <w:br/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8C" w:rsidRDefault="00D37D8C" w:rsidP="00D37D8C">
            <w:pPr>
              <w:jc w:val="center"/>
              <w:rPr>
                <w:color w:val="000000" w:themeColor="text1"/>
              </w:rPr>
            </w:pPr>
            <w:r w:rsidRPr="00D37D8C">
              <w:rPr>
                <w:color w:val="000000" w:themeColor="text1"/>
              </w:rPr>
              <w:t xml:space="preserve">         </w:t>
            </w:r>
          </w:p>
          <w:p w:rsidR="00D37D8C" w:rsidRPr="00D37D8C" w:rsidRDefault="00D37D8C" w:rsidP="00D37D8C">
            <w:pPr>
              <w:jc w:val="center"/>
              <w:rPr>
                <w:color w:val="000000" w:themeColor="text1"/>
              </w:rPr>
            </w:pPr>
            <w:r w:rsidRPr="00D37D8C">
              <w:rPr>
                <w:color w:val="000000" w:themeColor="text1"/>
              </w:rPr>
              <w:t>Ayant, dis-je, du temps de reste pour brouter,</w:t>
            </w:r>
            <w:r w:rsidRPr="00D37D8C">
              <w:rPr>
                <w:color w:val="000000" w:themeColor="text1"/>
              </w:rPr>
              <w:br/>
              <w:t xml:space="preserve">            Pour dormir et pour écouter </w:t>
            </w:r>
          </w:p>
          <w:p w:rsidR="00D37D8C" w:rsidRPr="00D37D8C" w:rsidRDefault="00D37D8C" w:rsidP="00D37D8C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D37D8C">
              <w:rPr>
                <w:color w:val="000000" w:themeColor="text1"/>
              </w:rPr>
              <w:t>D'où vient le vent, il laisse la tortue</w:t>
            </w:r>
            <w:r w:rsidRPr="00D37D8C">
              <w:rPr>
                <w:color w:val="000000" w:themeColor="text1"/>
              </w:rPr>
              <w:br/>
              <w:t>            Aller son train de sénateur.</w:t>
            </w:r>
            <w:r w:rsidRPr="00D37D8C">
              <w:rPr>
                <w:color w:val="000000" w:themeColor="text1"/>
              </w:rPr>
              <w:br/>
              <w:t>            Elle part, elle s'évertue,</w:t>
            </w:r>
            <w:r w:rsidRPr="00D37D8C">
              <w:rPr>
                <w:color w:val="000000" w:themeColor="text1"/>
              </w:rPr>
              <w:br/>
              <w:t>            Elle se hâte avec lenteur.</w:t>
            </w:r>
            <w:r w:rsidRPr="00D37D8C">
              <w:rPr>
                <w:color w:val="000000" w:themeColor="text1"/>
              </w:rPr>
              <w:br/>
              <w:t>Lui cependant méprise une telle victoire,</w:t>
            </w:r>
            <w:r w:rsidRPr="00D37D8C">
              <w:rPr>
                <w:color w:val="000000" w:themeColor="text1"/>
              </w:rPr>
              <w:br/>
              <w:t xml:space="preserve">            Tient la </w:t>
            </w:r>
            <w:hyperlink r:id="rId10" w:anchor="0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gageure</w:t>
              </w:r>
            </w:hyperlink>
            <w:r w:rsidRPr="00D37D8C">
              <w:rPr>
                <w:color w:val="000000" w:themeColor="text1"/>
              </w:rPr>
              <w:t xml:space="preserve"> </w:t>
            </w:r>
            <w:hyperlink r:id="rId11" w:anchor="4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à</w:t>
              </w:r>
            </w:hyperlink>
            <w:r w:rsidRPr="00D37D8C">
              <w:rPr>
                <w:color w:val="000000" w:themeColor="text1"/>
              </w:rPr>
              <w:t xml:space="preserve"> peu de gloire,</w:t>
            </w:r>
            <w:bookmarkStart w:id="3" w:name="r4"/>
            <w:bookmarkEnd w:id="3"/>
            <w:r w:rsidRPr="00D37D8C">
              <w:rPr>
                <w:color w:val="000000" w:themeColor="text1"/>
              </w:rPr>
              <w:br/>
              <w:t>            Croit qu'il y a de son honneur</w:t>
            </w:r>
            <w:r w:rsidRPr="00D37D8C">
              <w:rPr>
                <w:color w:val="000000" w:themeColor="text1"/>
              </w:rPr>
              <w:br/>
              <w:t>        De partir tard. Il broute, il se repose,</w:t>
            </w:r>
            <w:r w:rsidRPr="00D37D8C">
              <w:rPr>
                <w:color w:val="000000" w:themeColor="text1"/>
              </w:rPr>
              <w:br/>
              <w:t>            Il s'amuse à toute autre chose</w:t>
            </w:r>
            <w:r w:rsidRPr="00D37D8C">
              <w:rPr>
                <w:color w:val="000000" w:themeColor="text1"/>
              </w:rPr>
              <w:br/>
              <w:t>        Qu'à la gageure. A la fin, quand il vit</w:t>
            </w:r>
            <w:r w:rsidRPr="00D37D8C">
              <w:rPr>
                <w:color w:val="000000" w:themeColor="text1"/>
              </w:rPr>
              <w:br/>
              <w:t xml:space="preserve">Que l'autre touchait presque </w:t>
            </w:r>
            <w:hyperlink r:id="rId12" w:anchor="5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au bout de la carrière</w:t>
              </w:r>
            </w:hyperlink>
            <w:proofErr w:type="gramStart"/>
            <w:r w:rsidRPr="00D37D8C">
              <w:rPr>
                <w:color w:val="000000" w:themeColor="text1"/>
              </w:rPr>
              <w:t>,</w:t>
            </w:r>
            <w:bookmarkStart w:id="4" w:name="r5"/>
            <w:bookmarkEnd w:id="4"/>
            <w:proofErr w:type="gramEnd"/>
            <w:r w:rsidRPr="00D37D8C">
              <w:rPr>
                <w:color w:val="000000" w:themeColor="text1"/>
              </w:rPr>
              <w:br/>
              <w:t>Il partit comme un trait; mais les élans qu'il fit</w:t>
            </w:r>
            <w:r w:rsidRPr="00D37D8C">
              <w:rPr>
                <w:color w:val="000000" w:themeColor="text1"/>
              </w:rPr>
              <w:br/>
              <w:t>Furent vains : la tortue arriva la première.</w:t>
            </w:r>
            <w:r w:rsidRPr="00D37D8C">
              <w:rPr>
                <w:color w:val="000000" w:themeColor="text1"/>
              </w:rPr>
              <w:br/>
              <w:t xml:space="preserve">"Eh bien! lui </w:t>
            </w:r>
            <w:hyperlink r:id="rId13" w:anchor="6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cria</w:t>
              </w:r>
            </w:hyperlink>
            <w:r w:rsidRPr="00D37D8C">
              <w:rPr>
                <w:color w:val="000000" w:themeColor="text1"/>
              </w:rPr>
              <w:t>-t-elle, avais-je pas raison ?</w:t>
            </w:r>
            <w:bookmarkStart w:id="5" w:name="r6"/>
            <w:bookmarkEnd w:id="5"/>
            <w:r w:rsidRPr="00D37D8C">
              <w:rPr>
                <w:color w:val="000000" w:themeColor="text1"/>
              </w:rPr>
              <w:br/>
              <w:t>            De quoi vous sert votre vitesse ?</w:t>
            </w:r>
            <w:r w:rsidRPr="00D37D8C">
              <w:rPr>
                <w:color w:val="000000" w:themeColor="text1"/>
              </w:rPr>
              <w:br/>
              <w:t>            Moi l'emporter! et q</w:t>
            </w:r>
            <w:hyperlink r:id="rId14" w:anchor="7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ue serait-ce</w:t>
              </w:r>
            </w:hyperlink>
            <w:r w:rsidRPr="00D37D8C">
              <w:rPr>
                <w:color w:val="000000" w:themeColor="text1"/>
              </w:rPr>
              <w:br/>
              <w:t xml:space="preserve">            </w:t>
            </w:r>
            <w:hyperlink r:id="rId15" w:anchor="7" w:history="1">
              <w:r w:rsidRPr="00D37D8C">
                <w:rPr>
                  <w:rStyle w:val="Lienhypertexte"/>
                  <w:color w:val="000000" w:themeColor="text1"/>
                  <w:u w:val="none"/>
                </w:rPr>
                <w:t>Si vous portiez une maison ?</w:t>
              </w:r>
            </w:hyperlink>
            <w:r w:rsidRPr="00D37D8C">
              <w:rPr>
                <w:color w:val="000000" w:themeColor="text1"/>
              </w:rPr>
              <w:t>"</w:t>
            </w:r>
          </w:p>
          <w:p w:rsidR="00D37D8C" w:rsidRPr="00D37D8C" w:rsidRDefault="00D37D8C" w:rsidP="00D37D8C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</w:tr>
      <w:tr w:rsidR="00D37D8C" w:rsidTr="00D37D8C">
        <w:trPr>
          <w:gridAfter w:val="1"/>
          <w:wAfter w:w="303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D8C" w:rsidRDefault="00D37D8C" w:rsidP="00D37D8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57454CF5" wp14:editId="18A63D41">
                  <wp:extent cx="1466850" cy="1486408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20" cy="148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7D8C" w:rsidRDefault="00D37D8C" w:rsidP="00D37D8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D37D8C" w:rsidRPr="009616BB" w:rsidRDefault="00D37D8C" w:rsidP="00D37D8C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  <w:p w:rsidR="00D37D8C" w:rsidRDefault="00D37D8C" w:rsidP="00D37D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illustrer la fable le lièvre et la tortue, on invente un jeu :</w:t>
            </w:r>
          </w:p>
          <w:p w:rsidR="00D37D8C" w:rsidRDefault="00D37D8C" w:rsidP="00D37D8C">
            <w:pPr>
              <w:numPr>
                <w:ilvl w:val="0"/>
                <w:numId w:val="2"/>
              </w:numPr>
              <w:ind w:left="4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2 concurrents ont 6 cases à parcourir. </w:t>
            </w:r>
          </w:p>
          <w:p w:rsidR="00D37D8C" w:rsidRPr="009616BB" w:rsidRDefault="00D37D8C" w:rsidP="00D37D8C">
            <w:pPr>
              <w:numPr>
                <w:ilvl w:val="0"/>
                <w:numId w:val="2"/>
              </w:numPr>
              <w:ind w:left="4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Lorsque le dé s’arrête sur 6, le lièvre avance de six cases et il a gagné.</w:t>
            </w:r>
          </w:p>
          <w:p w:rsidR="00D37D8C" w:rsidRDefault="00D37D8C" w:rsidP="00D37D8C">
            <w:pPr>
              <w:numPr>
                <w:ilvl w:val="0"/>
                <w:numId w:val="2"/>
              </w:numPr>
              <w:ind w:left="40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Lorsque le dé s’arrête sur autre chose que 6, la tortue avance d’une case.</w:t>
            </w:r>
          </w:p>
          <w:p w:rsidR="00D37D8C" w:rsidRPr="009616BB" w:rsidRDefault="00D37D8C" w:rsidP="00D37D8C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D37D8C" w:rsidRDefault="00D37D8C" w:rsidP="00D37D8C">
            <w:pPr>
              <w:spacing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 tortue peut-elle confirmer le résultat de la fable</w:t>
            </w:r>
          </w:p>
          <w:p w:rsidR="00D37D8C" w:rsidRDefault="00D37D8C" w:rsidP="00D37D8C">
            <w:pPr>
              <w:spacing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à travers ce jeu ?</w:t>
            </w:r>
          </w:p>
          <w:p w:rsidR="00D37D8C" w:rsidRPr="009616BB" w:rsidRDefault="00D37D8C" w:rsidP="00D37D8C">
            <w:pPr>
              <w:spacing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37D8C" w:rsidTr="00D37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0"/>
        </w:trPr>
        <w:tc>
          <w:tcPr>
            <w:tcW w:w="2737" w:type="dxa"/>
            <w:gridSpan w:val="2"/>
            <w:vAlign w:val="center"/>
          </w:tcPr>
          <w:p w:rsidR="00D37D8C" w:rsidRDefault="00D37D8C" w:rsidP="00D37D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C88AFD2" wp14:editId="62CDD085">
                  <wp:extent cx="1066800" cy="1422400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095" r="39762" b="3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24" cy="1425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  <w:gridSpan w:val="2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  <w:gridSpan w:val="2"/>
            <w:vMerge w:val="restart"/>
            <w:textDirection w:val="tbRl"/>
            <w:vAlign w:val="bottom"/>
          </w:tcPr>
          <w:p w:rsidR="00D37D8C" w:rsidRPr="009616BB" w:rsidRDefault="00D37D8C" w:rsidP="00D37D8C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616BB">
              <w:rPr>
                <w:rFonts w:ascii="Comic Sans MS" w:hAnsi="Comic Sans MS"/>
                <w:b/>
                <w:sz w:val="36"/>
                <w:szCs w:val="36"/>
              </w:rPr>
              <w:t>?</w:t>
            </w:r>
          </w:p>
          <w:p w:rsidR="00D37D8C" w:rsidRPr="009616BB" w:rsidRDefault="00D37D8C" w:rsidP="00D37D8C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16BB">
              <w:rPr>
                <w:rFonts w:ascii="Comic Sans MS" w:hAnsi="Comic Sans MS"/>
                <w:b/>
                <w:sz w:val="28"/>
                <w:szCs w:val="28"/>
              </w:rPr>
              <w:t>ARRIVEE</w:t>
            </w:r>
          </w:p>
        </w:tc>
      </w:tr>
      <w:tr w:rsidR="00D37D8C" w:rsidTr="00D37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0"/>
        </w:trPr>
        <w:tc>
          <w:tcPr>
            <w:tcW w:w="2737" w:type="dxa"/>
            <w:gridSpan w:val="2"/>
            <w:vAlign w:val="center"/>
          </w:tcPr>
          <w:p w:rsidR="00D37D8C" w:rsidRDefault="00D37D8C" w:rsidP="00D37D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CC5783A" wp14:editId="0EA210DB">
                  <wp:extent cx="1428750" cy="1034414"/>
                  <wp:effectExtent l="1905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663" t="10667" r="23373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54" cy="1038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  <w:gridSpan w:val="2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  <w:tc>
          <w:tcPr>
            <w:tcW w:w="1375" w:type="dxa"/>
            <w:gridSpan w:val="2"/>
            <w:vMerge/>
          </w:tcPr>
          <w:p w:rsidR="00D37D8C" w:rsidRDefault="00D37D8C" w:rsidP="00D37D8C">
            <w:pPr>
              <w:rPr>
                <w:rFonts w:ascii="Comic Sans MS" w:hAnsi="Comic Sans MS"/>
              </w:rPr>
            </w:pPr>
          </w:p>
        </w:tc>
      </w:tr>
    </w:tbl>
    <w:p w:rsidR="00D37D8C" w:rsidRPr="00D37D8C" w:rsidRDefault="00D37D8C" w:rsidP="00D37D8C">
      <w:pPr>
        <w:spacing w:after="120" w:line="240" w:lineRule="auto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9616BB">
        <w:rPr>
          <w:rFonts w:ascii="Comic Sans MS" w:hAnsi="Comic Sans MS"/>
          <w:b/>
          <w:color w:val="002060"/>
          <w:sz w:val="28"/>
          <w:szCs w:val="28"/>
        </w:rPr>
        <w:t>Avez-vous raison Mr de La Fontaine ?</w:t>
      </w:r>
    </w:p>
    <w:p w:rsidR="0066232E" w:rsidRDefault="0066232E">
      <w:pPr>
        <w:rPr>
          <w:rFonts w:ascii="Comic Sans MS" w:hAnsi="Comic Sans MS"/>
        </w:rPr>
      </w:pPr>
    </w:p>
    <w:sectPr w:rsidR="0066232E" w:rsidSect="00851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BE2"/>
    <w:multiLevelType w:val="hybridMultilevel"/>
    <w:tmpl w:val="5BE24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163"/>
    <w:multiLevelType w:val="hybridMultilevel"/>
    <w:tmpl w:val="AA6C5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1"/>
    <w:rsid w:val="00076975"/>
    <w:rsid w:val="000B3C39"/>
    <w:rsid w:val="000F0F7E"/>
    <w:rsid w:val="002220B9"/>
    <w:rsid w:val="003C08B7"/>
    <w:rsid w:val="00411073"/>
    <w:rsid w:val="005B1EC1"/>
    <w:rsid w:val="0066232E"/>
    <w:rsid w:val="00704501"/>
    <w:rsid w:val="00774A41"/>
    <w:rsid w:val="008513AD"/>
    <w:rsid w:val="00860160"/>
    <w:rsid w:val="0091333F"/>
    <w:rsid w:val="00942B0C"/>
    <w:rsid w:val="009616BB"/>
    <w:rsid w:val="00D37D8C"/>
    <w:rsid w:val="00D94ADD"/>
    <w:rsid w:val="00DA022D"/>
    <w:rsid w:val="00E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86016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37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86016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3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ontaine.net/lesFables/afficheFable.php?id=115" TargetMode="External"/><Relationship Id="rId13" Type="http://schemas.openxmlformats.org/officeDocument/2006/relationships/hyperlink" Target="http://www.lafontaine.net/lesFables/afficheFable.php?id=115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lafontaine.net/lesFables/afficheFable.php?id=115" TargetMode="External"/><Relationship Id="rId12" Type="http://schemas.openxmlformats.org/officeDocument/2006/relationships/hyperlink" Target="http://www.lafontaine.net/lesFables/afficheFable.php?id=115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fontaine.net/lesFables/afficheFable.php?id=115" TargetMode="External"/><Relationship Id="rId11" Type="http://schemas.openxmlformats.org/officeDocument/2006/relationships/hyperlink" Target="http://www.lafontaine.net/lesFables/afficheFable.php?id=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fontaine.net/lesFables/afficheFable.php?id=115" TargetMode="External"/><Relationship Id="rId10" Type="http://schemas.openxmlformats.org/officeDocument/2006/relationships/hyperlink" Target="http://www.lafontaine.net/lesFables/afficheFable.php?id=1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fontaine.net/lesFables/afficheFable.php?id=115" TargetMode="External"/><Relationship Id="rId14" Type="http://schemas.openxmlformats.org/officeDocument/2006/relationships/hyperlink" Target="http://www.lafontaine.net/lesFables/afficheFable.php?id=1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s\AppData\Roaming\Microsoft\Templates\perso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perso1</Template>
  <TotalTime>11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Cybergom</cp:lastModifiedBy>
  <cp:revision>3</cp:revision>
  <dcterms:created xsi:type="dcterms:W3CDTF">2013-10-10T16:28:00Z</dcterms:created>
  <dcterms:modified xsi:type="dcterms:W3CDTF">2013-10-10T16:39:00Z</dcterms:modified>
</cp:coreProperties>
</file>